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การขอใช้อาคารสถานที่ของโรงเรียนสังกัด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โรงเรียนวัดนาประดู่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การขอใช้อาคารสถานที่ของโรงเรียนสังกัด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โรงเรียนวัดนาประดู่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ระเบียบกระทรวงศึกษาธิการ ว่าด้วยการใช้อาคารสถานที่ของสถานศึกษา พ.ศ. 2539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การขอใช้อาคารสถานที่ของโรงเรียนสังกัด สพฐ.  โรงเรียนวัดนาประดู่ 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โรงเรียนวัดนาประดู่   ม.1  ต.นาประดู่  อ.โคกโพธิ์   จ.ปัตตานี  94180/ติดต่อด้วยตนเอง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การขอใช้อาคารสถานที่อนุญาตให้ใช้เป็นการชั่วคราวเท่านั้น และต้องอยู่ในเงื่อนไขดังต่อไปนี้</w:t>
        <w:br/>
        <w:t xml:space="preserve"/>
        <w:br/>
        <w:t xml:space="preserve"/>
        <w:br/>
        <w:t xml:space="preserve"/>
        <w:tab/>
        <w:t xml:space="preserve">ไม่ใช้อาคารสถานที่กระทำในสิ่งผิดกฎหมาย</w:t>
        <w:br/>
        <w:t xml:space="preserve"/>
        <w:tab/>
        <w:t xml:space="preserve">ไม่ใช้อาคารสถานที่ในการแสดงที่ขัดต่อความสงบเรียบร้อยหรือศีลธรรมอันดีต่อประชาชน</w:t>
        <w:br/>
        <w:t xml:space="preserve"/>
        <w:tab/>
        <w:t xml:space="preserve">ไม่ใช้อาคารสถานที่เพื่อจัดงานรื่นเริงในรูปแบบต่างๆ ที่จะก่อให้เกิดเสียงดังจนเป็นเหตุเดือดร้อน รำคาญแก่ผู้อยู่อาศัยในบริเวณใกล้เคียง</w:t>
        <w:br/>
        <w:t xml:space="preserve"/>
        <w:tab/>
        <w:t xml:space="preserve">ไม่ใช้อาคารสถานที่จัดกิจกรรมบางประเภท เช่น ดิสโกเธค หรือกิจกรรมอื่นๆ ในทำนองเดียวกันในอาคารสถานที่ของสถานศึกษา</w:t>
        <w:br/>
        <w:t xml:space="preserve"/>
        <w:tab/>
        <w:t xml:space="preserve">ไม่ใช้อาคารสถานที่เพื่อการอย่างอื่นนอกเหนือไปจากที่ระบุไว้ในคำขออาคารสถานที่</w:t>
        <w:br/>
        <w:t xml:space="preserve"/>
        <w:tab/>
        <w:t xml:space="preserve">โดยที่สถานศึกษาเป็นสถานที่ราชการ บุคคลอื่นจะเข้ามาต้องปฏิบัติตนให้ชอบด้วยวัฒนธรรมและ ศีลธรรมอันดี ตลอดทั้งต้องเชื่อฟังหัวหน้าสถานศึกษา หรือผู้ที่ได้รับมอบหมาย ซึ่งเป็นผู้รับผิดชอบรักษาสถานที่นั้น</w:t>
        <w:br/>
        <w:t xml:space="preserve"/>
        <w:tab/>
        <w:t xml:space="preserve">การใช้อาคารสถานที่เพื่อหาเสียงเลือกตั้งหรือดำเนินกิจกรรมทางการเมืองจะต้องไม่กระทบต่อ การเรียนการสอนของสถานศึกษานั้นๆ ต้องให้ความเป็นธรรมและเสมอภาคกับทุกพรรคการเมือง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โรงเรียนวัดนาประดู่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เจ้าหน้าที่ตรวจสอบคำขอและรายการเอกสารหรือหลักฐานและแจ้งให้ผู้ยื่นคำขอทราบทันทีกรณีที่เห็นว่าคำขอไม่ถูกต้องหรือขาดเอกสารหรือหลักฐานใด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พิจารณาและจัดทำหนังสือแจ้งผลการพิจารณาเสนอผู้อำนวยการโรงเรียนลงนาม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โรงเรียนวัดนาประดู่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(เอกสารต้องเหลืออายุเกิน 3 เดือน ณ วันยื่นคำขอ)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(เอกสารต้องเหลืออายุเกิน 3 เดือน ณ วันยื่นคำขอ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ค่าธรรมเนียมเป็นไปตามระเบียบของโรงเรียน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ที่โรงเรียนวัดนาประดู่   ม.1  ต.นาประดู่  อ.โคกโพธิ์   จ.ปัตตานี  94180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 ถ.เพชรเกษม  ต.โคกโพธิ์   อ.โคกโพธิ์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24/07/2558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ผู้อำนวยการโรงเรียนวัดนาประดู่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